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rPr>
          <w:rFonts w:ascii="Times New Roman"/>
          <w:sz w:val="20"/>
        </w:rPr>
      </w:pPr>
    </w:p>
    <w:p w:rsidR="00085131" w:rsidRDefault="00085131">
      <w:pPr>
        <w:pStyle w:val="BodyText"/>
        <w:spacing w:before="9"/>
        <w:rPr>
          <w:rFonts w:ascii="Times New Roman"/>
          <w:sz w:val="26"/>
        </w:rPr>
      </w:pPr>
    </w:p>
    <w:p w:rsidR="00085131" w:rsidRDefault="00085131">
      <w:pPr>
        <w:pStyle w:val="Heading1"/>
        <w:spacing w:before="103"/>
      </w:pPr>
      <w:r>
        <w:rPr>
          <w:color w:val="FFFFFF"/>
        </w:rPr>
        <w:t>Presented to</w:t>
      </w:r>
    </w:p>
    <w:p w:rsidR="00085131" w:rsidRDefault="00085131">
      <w:pPr>
        <w:pStyle w:val="BodyText"/>
        <w:rPr>
          <w:sz w:val="20"/>
        </w:rPr>
      </w:pPr>
    </w:p>
    <w:p w:rsidR="00085131" w:rsidRDefault="00085131">
      <w:pPr>
        <w:pStyle w:val="BodyText"/>
        <w:rPr>
          <w:sz w:val="20"/>
        </w:rPr>
      </w:pPr>
    </w:p>
    <w:p w:rsidR="00085131" w:rsidRDefault="00085131">
      <w:pPr>
        <w:pStyle w:val="BodyText"/>
        <w:rPr>
          <w:sz w:val="20"/>
        </w:rPr>
      </w:pPr>
    </w:p>
    <w:p w:rsidR="00085131" w:rsidRPr="00586C14" w:rsidRDefault="00085131" w:rsidP="00586C14">
      <w:pPr>
        <w:pStyle w:val="BodyText"/>
        <w:jc w:val="center"/>
        <w:rPr>
          <w:sz w:val="48"/>
          <w:szCs w:val="48"/>
        </w:rPr>
      </w:pPr>
      <w:r>
        <w:rPr>
          <w:sz w:val="48"/>
          <w:szCs w:val="48"/>
        </w:rPr>
        <w:t>Insert name</w:t>
      </w:r>
    </w:p>
    <w:p w:rsidR="00085131" w:rsidRDefault="00085131">
      <w:pPr>
        <w:pStyle w:val="BodyText"/>
        <w:rPr>
          <w:sz w:val="20"/>
        </w:rPr>
      </w:pPr>
    </w:p>
    <w:p w:rsidR="00085131" w:rsidRDefault="00085131">
      <w:pPr>
        <w:pStyle w:val="BodyText"/>
        <w:rPr>
          <w:sz w:val="20"/>
        </w:rPr>
      </w:pPr>
    </w:p>
    <w:p w:rsidR="00085131" w:rsidRDefault="00085131">
      <w:pPr>
        <w:pStyle w:val="BodyText"/>
        <w:rPr>
          <w:sz w:val="20"/>
        </w:rPr>
      </w:pPr>
    </w:p>
    <w:p w:rsidR="00085131" w:rsidRPr="00586C14" w:rsidRDefault="00085131" w:rsidP="00586C14">
      <w:pPr>
        <w:pStyle w:val="BodyText"/>
        <w:jc w:val="center"/>
        <w:rPr>
          <w:sz w:val="44"/>
          <w:szCs w:val="44"/>
        </w:rPr>
      </w:pPr>
      <w:r>
        <w:rPr>
          <w:sz w:val="44"/>
          <w:szCs w:val="44"/>
        </w:rPr>
        <w:t>Insert company/organisation</w:t>
      </w:r>
    </w:p>
    <w:p w:rsidR="00085131" w:rsidRDefault="00085131">
      <w:pPr>
        <w:pStyle w:val="BodyText"/>
        <w:rPr>
          <w:sz w:val="20"/>
        </w:rPr>
      </w:pPr>
    </w:p>
    <w:p w:rsidR="00085131" w:rsidRDefault="00085131">
      <w:pPr>
        <w:pStyle w:val="BodyText"/>
        <w:rPr>
          <w:sz w:val="20"/>
        </w:rPr>
      </w:pPr>
    </w:p>
    <w:p w:rsidR="00085131" w:rsidRDefault="00085131">
      <w:pPr>
        <w:pStyle w:val="BodyText"/>
        <w:rPr>
          <w:sz w:val="20"/>
        </w:rPr>
      </w:pPr>
    </w:p>
    <w:p w:rsidR="00085131" w:rsidRDefault="00085131">
      <w:pPr>
        <w:pStyle w:val="BodyText"/>
        <w:spacing w:before="2"/>
        <w:rPr>
          <w:sz w:val="28"/>
        </w:rPr>
      </w:pPr>
    </w:p>
    <w:p w:rsidR="00085131" w:rsidRDefault="00085131">
      <w:pPr>
        <w:pStyle w:val="BodyText"/>
        <w:tabs>
          <w:tab w:val="left" w:pos="5889"/>
        </w:tabs>
        <w:spacing w:before="102" w:line="283" w:lineRule="auto"/>
        <w:ind w:left="1241" w:right="2146" w:firstLine="205"/>
        <w:rPr>
          <w:color w:val="FFFFFF"/>
        </w:rPr>
      </w:pPr>
      <w:r>
        <w:rPr>
          <w:color w:val="FFFFFF"/>
        </w:rPr>
        <w:t>President</w:t>
      </w:r>
      <w:r>
        <w:rPr>
          <w:color w:val="FFFFFF"/>
          <w:spacing w:val="-50"/>
        </w:rPr>
        <w:t xml:space="preserve"> </w:t>
      </w:r>
      <w:r>
        <w:rPr>
          <w:color w:val="FFFFFF"/>
        </w:rPr>
        <w:t>Zonta Club of</w:t>
      </w:r>
    </w:p>
    <w:p w:rsidR="00085131" w:rsidRDefault="00085131">
      <w:pPr>
        <w:pStyle w:val="BodyText"/>
        <w:tabs>
          <w:tab w:val="left" w:pos="5889"/>
        </w:tabs>
        <w:spacing w:before="102" w:line="283" w:lineRule="auto"/>
        <w:ind w:left="1241" w:right="2146" w:firstLine="205"/>
      </w:pPr>
      <w:r>
        <w:rPr>
          <w:color w:val="FFFFFF"/>
        </w:rPr>
        <w:t>[</w:t>
      </w:r>
      <w:r>
        <w:rPr>
          <w:i/>
          <w:iCs/>
          <w:color w:val="FFFFFF"/>
        </w:rPr>
        <w:t>insert club name]</w:t>
      </w:r>
      <w:r>
        <w:rPr>
          <w:rFonts w:ascii="Times New Roman"/>
          <w:color w:val="FFFFFF"/>
        </w:rPr>
        <w:tab/>
      </w:r>
      <w:r>
        <w:rPr>
          <w:color w:val="FFFFFF"/>
          <w:spacing w:val="-6"/>
          <w:w w:val="95"/>
        </w:rPr>
        <w:t xml:space="preserve">Date </w:t>
      </w:r>
      <w:r>
        <w:rPr>
          <w:color w:val="FFFFFF"/>
        </w:rPr>
        <w:t>Zonta</w:t>
      </w:r>
      <w:r>
        <w:rPr>
          <w:color w:val="FFFFFF"/>
          <w:spacing w:val="-31"/>
        </w:rPr>
        <w:t xml:space="preserve"> </w:t>
      </w:r>
      <w:r>
        <w:rPr>
          <w:color w:val="FFFFFF"/>
        </w:rPr>
        <w:t>International</w:t>
      </w:r>
      <w:r>
        <w:rPr>
          <w:color w:val="FFFFFF"/>
          <w:spacing w:val="-30"/>
        </w:rPr>
        <w:t xml:space="preserve"> </w:t>
      </w:r>
      <w:r>
        <w:rPr>
          <w:color w:val="FFFFFF"/>
        </w:rPr>
        <w:t>District</w:t>
      </w:r>
      <w:r>
        <w:rPr>
          <w:color w:val="FFFFFF"/>
          <w:spacing w:val="-31"/>
        </w:rPr>
        <w:t xml:space="preserve"> </w:t>
      </w:r>
      <w:r>
        <w:rPr>
          <w:color w:val="FFFFFF"/>
        </w:rPr>
        <w:t>22</w:t>
      </w:r>
    </w:p>
    <w:p w:rsidR="00085131" w:rsidRDefault="00085131">
      <w:pPr>
        <w:pStyle w:val="BodyText"/>
        <w:spacing w:before="10"/>
        <w:rPr>
          <w:sz w:val="30"/>
        </w:rPr>
      </w:pPr>
    </w:p>
    <w:p w:rsidR="00085131" w:rsidRDefault="00085131">
      <w:pPr>
        <w:pStyle w:val="Heading1"/>
      </w:pPr>
      <w:r>
        <w:rPr>
          <w:color w:val="FFFFFF"/>
        </w:rPr>
        <w:t>Zonta International</w:t>
      </w:r>
    </w:p>
    <w:p w:rsidR="00085131" w:rsidRDefault="00085131">
      <w:pPr>
        <w:spacing w:before="128"/>
        <w:ind w:left="629"/>
        <w:rPr>
          <w:sz w:val="36"/>
        </w:rPr>
      </w:pPr>
      <w:r>
        <w:rPr>
          <w:color w:val="FFFFFF"/>
          <w:sz w:val="36"/>
        </w:rPr>
        <w:t>Established</w:t>
      </w:r>
      <w:r>
        <w:rPr>
          <w:color w:val="FFFFFF"/>
          <w:spacing w:val="-62"/>
          <w:sz w:val="36"/>
        </w:rPr>
        <w:t xml:space="preserve"> in </w:t>
      </w:r>
      <w:r>
        <w:rPr>
          <w:color w:val="FFFFFF"/>
          <w:sz w:val="36"/>
        </w:rPr>
        <w:t>1919</w:t>
      </w:r>
      <w:r>
        <w:rPr>
          <w:color w:val="FFFFFF"/>
          <w:spacing w:val="-61"/>
          <w:sz w:val="36"/>
        </w:rPr>
        <w:t xml:space="preserve"> </w:t>
      </w:r>
      <w:r>
        <w:rPr>
          <w:color w:val="FFFFFF"/>
          <w:sz w:val="36"/>
        </w:rPr>
        <w:t>to</w:t>
      </w:r>
      <w:r>
        <w:rPr>
          <w:color w:val="FFFFFF"/>
          <w:spacing w:val="-62"/>
          <w:sz w:val="36"/>
        </w:rPr>
        <w:t xml:space="preserve"> </w:t>
      </w:r>
      <w:r>
        <w:rPr>
          <w:color w:val="FFFFFF"/>
          <w:sz w:val="36"/>
        </w:rPr>
        <w:t>empow</w:t>
      </w:r>
      <w:bookmarkStart w:id="0" w:name="_GoBack"/>
      <w:bookmarkEnd w:id="0"/>
      <w:r>
        <w:rPr>
          <w:color w:val="FFFFFF"/>
          <w:sz w:val="36"/>
        </w:rPr>
        <w:t>er</w:t>
      </w:r>
      <w:r>
        <w:rPr>
          <w:color w:val="FFFFFF"/>
          <w:spacing w:val="-61"/>
          <w:sz w:val="36"/>
        </w:rPr>
        <w:t xml:space="preserve"> </w:t>
      </w:r>
      <w:r>
        <w:rPr>
          <w:color w:val="FFFFFF"/>
          <w:sz w:val="36"/>
        </w:rPr>
        <w:t>women</w:t>
      </w:r>
      <w:r>
        <w:rPr>
          <w:color w:val="FFFFFF"/>
          <w:spacing w:val="-62"/>
          <w:sz w:val="36"/>
        </w:rPr>
        <w:t xml:space="preserve"> </w:t>
      </w:r>
      <w:r>
        <w:rPr>
          <w:color w:val="FFFFFF"/>
          <w:sz w:val="36"/>
        </w:rPr>
        <w:t>and</w:t>
      </w:r>
      <w:r>
        <w:rPr>
          <w:color w:val="FFFFFF"/>
          <w:spacing w:val="-61"/>
          <w:sz w:val="36"/>
        </w:rPr>
        <w:t xml:space="preserve"> </w:t>
      </w:r>
      <w:r>
        <w:rPr>
          <w:color w:val="FFFFFF"/>
          <w:sz w:val="36"/>
        </w:rPr>
        <w:t>girls</w:t>
      </w:r>
    </w:p>
    <w:p w:rsidR="00085131" w:rsidRDefault="00085131">
      <w:pPr>
        <w:pStyle w:val="BodyText"/>
        <w:rPr>
          <w:sz w:val="20"/>
        </w:rPr>
      </w:pPr>
    </w:p>
    <w:p w:rsidR="00085131" w:rsidRDefault="00085131">
      <w:pPr>
        <w:pStyle w:val="BodyText"/>
        <w:spacing w:before="2"/>
        <w:rPr>
          <w:sz w:val="29"/>
        </w:rPr>
      </w:pPr>
    </w:p>
    <w:p w:rsidR="00085131" w:rsidRDefault="00085131">
      <w:pPr>
        <w:rPr>
          <w:sz w:val="29"/>
        </w:rPr>
        <w:sectPr w:rsidR="00085131">
          <w:type w:val="continuous"/>
          <w:pgSz w:w="11890" w:h="16850"/>
          <w:pgMar w:top="340" w:right="1680" w:bottom="280" w:left="1680" w:header="720" w:footer="720" w:gutter="0"/>
          <w:cols w:space="720"/>
        </w:sectPr>
      </w:pPr>
    </w:p>
    <w:p w:rsidR="00085131" w:rsidRDefault="00085131">
      <w:pPr>
        <w:pStyle w:val="BodyText"/>
        <w:rPr>
          <w:sz w:val="16"/>
        </w:rPr>
      </w:pPr>
      <w:r>
        <w:rPr>
          <w:noProof/>
        </w:rPr>
        <w:pict>
          <v:group id="Group 5" o:spid="_x0000_s1026" style="position:absolute;margin-left:16.05pt;margin-top:17.15pt;width:561.3pt;height:712.6pt;z-index:-251658240;mso-position-horizontal-relative:page;mso-position-vertical-relative:page" coordorigin="321,343" coordsize="11226,14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">
            <v:rect id="Rectangle 11" o:spid="_x0000_s1027" style="position:absolute;left:321;top:343;width:11226;height:14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" fillcolor="#00bed3" stroked="f"/>
            <v:shape id="AutoShape 10" o:spid="_x0000_s1028" style="position:absolute;left:401;top:2766;width:11048;height:11808;visibility:visible" coordsize="11048,1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" adj="0,,0" path="m6556,3414r-1841,l,11807r11048,l10534,9776r-7566,l6556,3414xm9584,6024l2968,9776r7566,l9584,6024xm8482,l2820,,1717,5365,4715,3414r1841,l8482,xe" fillcolor="#76ced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6556,6181;4715,6181;0,14574;11048,14574;10534,12543;2968,12543;6556,6181;9584,8791;2968,12543;10534,12543;9584,8791;8482,2767;2820,2767;1717,8132;4715,6181;6556,6181;8482,2767" o:connectangles="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9" type="#_x0000_t75" style="position:absolute;left:1446;top:4597;width:9000;height:2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">
              <v:imagedata r:id="rId4" o:title=""/>
            </v:shape>
            <v:shape id="Picture 8" o:spid="_x0000_s1030" type="#_x0000_t75" style="position:absolute;left:3968;top:670;width:3907;height:3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">
              <v:imagedata r:id="rId5" o:title=""/>
            </v:shape>
            <v:rect id="Rectangle 7" o:spid="_x0000_s1031" style="position:absolute;left:3948;top:650;width:3947;height:3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" filled="f" strokecolor="white" strokeweight="2pt"/>
            <v:shape id="AutoShape 6" o:spid="_x0000_s1032" style="position:absolute;left:1930;top:9324;width:8028;height:2415;visibility:visible" coordsize="8028,2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" adj="0,,0" path="m10,l8010,m,1307r8028,m880,2411r3539,m4837,2414r2002,e" filled="f" strokecolor="white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0,9325;8010,9325;0,10632;8028,10632;880,11736;4419,11736;4837,11739;6839,11739" o:connectangles="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085131" w:rsidRDefault="00085131">
      <w:pPr>
        <w:pStyle w:val="BodyText"/>
        <w:rPr>
          <w:sz w:val="16"/>
        </w:rPr>
      </w:pPr>
      <w:r>
        <w:rPr>
          <w:noProof/>
        </w:rPr>
        <w:pict>
          <v:group id="Group 12" o:spid="_x0000_s1033" style="position:absolute;margin-left:0;margin-top:2.4pt;width:139.2pt;height:55.3pt;z-index:251659264;mso-position-horizontal:center;mso-position-horizontal-relative:margin" coordorigin="7836,12078" coordsize="2694,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">
            <v:shape id="Picture 4" o:spid="_x0000_s1034" type="#_x0000_t75" style="position:absolute;left:7836;top:12078;width:2671;height: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" filled="t" fillcolor="#00b0f0" strokecolor="red">
              <v:fill opacity="0"/>
              <v:imagedata r:id="rId6" o:title=""/>
            </v:shape>
            <v:shape id="Picture 3" o:spid="_x0000_s1035" type="#_x0000_t75" style="position:absolute;left:9054;top:12432;width:1476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" filled="t" fillcolor="#00b0f0">
              <v:fill opacity="0"/>
              <v:imagedata r:id="rId7" o:title=""/>
            </v:shape>
            <w10:wrap anchorx="margin"/>
          </v:group>
        </w:pict>
      </w:r>
    </w:p>
    <w:p w:rsidR="00085131" w:rsidRDefault="00085131">
      <w:pPr>
        <w:pStyle w:val="BodyText"/>
        <w:rPr>
          <w:sz w:val="16"/>
        </w:rPr>
      </w:pPr>
    </w:p>
    <w:p w:rsidR="00085131" w:rsidRDefault="00085131">
      <w:pPr>
        <w:pStyle w:val="BodyText"/>
        <w:rPr>
          <w:sz w:val="16"/>
        </w:rPr>
      </w:pPr>
    </w:p>
    <w:p w:rsidR="00085131" w:rsidRDefault="00085131">
      <w:pPr>
        <w:pStyle w:val="BodyText"/>
        <w:spacing w:before="8"/>
        <w:rPr>
          <w:sz w:val="20"/>
        </w:rPr>
      </w:pPr>
      <w:r>
        <w:rPr>
          <w:sz w:val="20"/>
        </w:rPr>
        <w:t xml:space="preserve">Insert club logo here: </w:t>
      </w:r>
    </w:p>
    <w:p w:rsidR="00085131" w:rsidRPr="00586C14" w:rsidRDefault="00085131" w:rsidP="00586C14">
      <w:pPr>
        <w:jc w:val="center"/>
        <w:rPr>
          <w:rFonts w:ascii="Garamond"/>
          <w:b/>
          <w:i/>
          <w:sz w:val="14"/>
        </w:rPr>
      </w:pPr>
    </w:p>
    <w:sectPr w:rsidR="00085131" w:rsidRPr="00586C14" w:rsidSect="00EF3EF4">
      <w:type w:val="continuous"/>
      <w:pgSz w:w="11890" w:h="16850"/>
      <w:pgMar w:top="340" w:right="1680" w:bottom="280" w:left="1680" w:header="720" w:footer="720" w:gutter="0"/>
      <w:cols w:num="2" w:space="720" w:equalWidth="0">
        <w:col w:w="5385" w:space="40"/>
        <w:col w:w="31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503"/>
    <w:rsid w:val="00085131"/>
    <w:rsid w:val="00214659"/>
    <w:rsid w:val="00586C14"/>
    <w:rsid w:val="00843503"/>
    <w:rsid w:val="00B32224"/>
    <w:rsid w:val="00EE6171"/>
    <w:rsid w:val="00E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F4"/>
    <w:pPr>
      <w:widowControl w:val="0"/>
      <w:autoSpaceDE w:val="0"/>
      <w:autoSpaceDN w:val="0"/>
    </w:pPr>
    <w:rPr>
      <w:rFonts w:ascii="Century" w:hAnsi="Century" w:cs="Century"/>
    </w:rPr>
  </w:style>
  <w:style w:type="paragraph" w:styleId="Heading1">
    <w:name w:val="heading 1"/>
    <w:basedOn w:val="Normal"/>
    <w:link w:val="Heading1Char"/>
    <w:uiPriority w:val="99"/>
    <w:qFormat/>
    <w:rsid w:val="00EF3EF4"/>
    <w:pPr>
      <w:ind w:left="2588" w:right="2608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9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F3E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499F"/>
    <w:rPr>
      <w:rFonts w:ascii="Century" w:hAnsi="Century" w:cs="Century"/>
    </w:rPr>
  </w:style>
  <w:style w:type="paragraph" w:styleId="ListParagraph">
    <w:name w:val="List Paragraph"/>
    <w:basedOn w:val="Normal"/>
    <w:uiPriority w:val="99"/>
    <w:qFormat/>
    <w:rsid w:val="00EF3EF4"/>
  </w:style>
  <w:style w:type="paragraph" w:customStyle="1" w:styleId="TableParagraph">
    <w:name w:val="Table Paragraph"/>
    <w:basedOn w:val="Normal"/>
    <w:uiPriority w:val="99"/>
    <w:rsid w:val="00EF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Steve</dc:creator>
  <cp:keywords/>
  <dc:description/>
  <cp:lastModifiedBy>Roslyn</cp:lastModifiedBy>
  <cp:revision>2</cp:revision>
  <dcterms:created xsi:type="dcterms:W3CDTF">2019-10-20T01:45:00Z</dcterms:created>
  <dcterms:modified xsi:type="dcterms:W3CDTF">2019-10-20T01:45:00Z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QuarkXPress(R) 8.01</vt:lpwstr>
  </property>
</Properties>
</file>